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D4" w:rsidRPr="005E3E19" w:rsidRDefault="000610D4" w:rsidP="005E3E19">
      <w:pPr>
        <w:spacing w:after="0" w:line="240" w:lineRule="auto"/>
        <w:ind w:left="6480"/>
        <w:outlineLvl w:val="0"/>
        <w:rPr>
          <w:rFonts w:ascii="Times New Roman" w:hAnsi="Times New Roman"/>
          <w:sz w:val="24"/>
          <w:szCs w:val="24"/>
        </w:rPr>
      </w:pPr>
      <w:r w:rsidRPr="005E3E19">
        <w:rPr>
          <w:rFonts w:ascii="Times New Roman" w:hAnsi="Times New Roman"/>
          <w:sz w:val="24"/>
          <w:szCs w:val="24"/>
        </w:rPr>
        <w:t>TVIRTINU</w:t>
      </w:r>
    </w:p>
    <w:p w:rsidR="000610D4" w:rsidRPr="005E3E19" w:rsidRDefault="000610D4" w:rsidP="005E3E19">
      <w:pPr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r w:rsidRPr="005E3E19">
        <w:rPr>
          <w:rFonts w:ascii="Times New Roman" w:hAnsi="Times New Roman"/>
          <w:sz w:val="24"/>
          <w:szCs w:val="24"/>
        </w:rPr>
        <w:t>Rūdiškių gimnazijos direktorė</w:t>
      </w:r>
    </w:p>
    <w:p w:rsidR="000610D4" w:rsidRPr="005E3E19" w:rsidRDefault="000610D4" w:rsidP="005E3E19">
      <w:pPr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0610D4" w:rsidRPr="005E3E19" w:rsidRDefault="000610D4" w:rsidP="005E3E19">
      <w:pPr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r w:rsidRPr="005E3E19">
        <w:rPr>
          <w:rFonts w:ascii="Times New Roman" w:hAnsi="Times New Roman"/>
          <w:sz w:val="24"/>
          <w:szCs w:val="24"/>
        </w:rPr>
        <w:t xml:space="preserve"> Jelena Ignatovič</w:t>
      </w:r>
    </w:p>
    <w:p w:rsidR="000610D4" w:rsidRPr="005E3E19" w:rsidRDefault="000610D4" w:rsidP="005E3E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0D4" w:rsidRDefault="000610D4" w:rsidP="005E3E1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3E19">
        <w:rPr>
          <w:rFonts w:ascii="Times New Roman" w:hAnsi="Times New Roman"/>
          <w:b/>
          <w:sz w:val="24"/>
          <w:szCs w:val="24"/>
        </w:rPr>
        <w:t>ADMINISTRACINĖS PASLAUGOS TEIKIMO APRAŠYMAS</w:t>
      </w:r>
    </w:p>
    <w:p w:rsidR="000610D4" w:rsidRDefault="000610D4" w:rsidP="005E3E1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610D4" w:rsidRPr="005E3E19" w:rsidRDefault="000610D4" w:rsidP="005E3E1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ARCHYVO PAŽYMŲ IŠDAVIMAS</w:t>
      </w:r>
    </w:p>
    <w:p w:rsidR="000610D4" w:rsidRPr="005E3E19" w:rsidRDefault="000610D4" w:rsidP="005E3E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3E19">
        <w:rPr>
          <w:rFonts w:ascii="Times New Roman" w:hAnsi="Times New Roman"/>
          <w:sz w:val="24"/>
          <w:szCs w:val="24"/>
        </w:rPr>
        <w:t xml:space="preserve">2015-10-08 </w:t>
      </w:r>
      <w:r w:rsidRPr="005E3E19">
        <w:rPr>
          <w:rFonts w:ascii="Times New Roman" w:hAnsi="Times New Roman"/>
          <w:b/>
          <w:sz w:val="24"/>
          <w:szCs w:val="24"/>
        </w:rPr>
        <w:t xml:space="preserve"> </w:t>
      </w:r>
      <w:r w:rsidRPr="005E3E19">
        <w:rPr>
          <w:rFonts w:ascii="Times New Roman" w:hAnsi="Times New Roman"/>
          <w:sz w:val="24"/>
          <w:szCs w:val="24"/>
        </w:rPr>
        <w:t>Nr.</w:t>
      </w:r>
      <w:r>
        <w:rPr>
          <w:rFonts w:ascii="Times New Roman" w:hAnsi="Times New Roman"/>
          <w:sz w:val="24"/>
          <w:szCs w:val="24"/>
        </w:rPr>
        <w:t xml:space="preserve"> OV-110</w:t>
      </w:r>
    </w:p>
    <w:p w:rsidR="000610D4" w:rsidRPr="005E3E19" w:rsidRDefault="000610D4" w:rsidP="005E3E19">
      <w:pPr>
        <w:spacing w:after="0" w:line="240" w:lineRule="auto"/>
        <w:jc w:val="center"/>
        <w:rPr>
          <w:rFonts w:ascii="Times New Roman" w:hAnsi="Times New Roman"/>
        </w:rPr>
      </w:pPr>
      <w:r w:rsidRPr="005E3E19">
        <w:rPr>
          <w:rFonts w:ascii="Times New Roman" w:hAnsi="Times New Roman"/>
        </w:rPr>
        <w:t>Rūdiškės</w:t>
      </w:r>
    </w:p>
    <w:p w:rsidR="000610D4" w:rsidRPr="005E3E19" w:rsidRDefault="000610D4" w:rsidP="005E3E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3291"/>
        <w:gridCol w:w="5928"/>
      </w:tblGrid>
      <w:tr w:rsidR="000610D4" w:rsidRPr="00250739" w:rsidTr="005940E1">
        <w:trPr>
          <w:tblHeader/>
        </w:trPr>
        <w:tc>
          <w:tcPr>
            <w:tcW w:w="636" w:type="dxa"/>
          </w:tcPr>
          <w:p w:rsidR="000610D4" w:rsidRPr="005E3E19" w:rsidRDefault="000610D4" w:rsidP="005E3E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E19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291" w:type="dxa"/>
          </w:tcPr>
          <w:p w:rsidR="000610D4" w:rsidRPr="005E3E19" w:rsidRDefault="000610D4" w:rsidP="005E3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19">
              <w:rPr>
                <w:rFonts w:ascii="Times New Roman" w:hAnsi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5928" w:type="dxa"/>
          </w:tcPr>
          <w:p w:rsidR="000610D4" w:rsidRPr="005E3E19" w:rsidRDefault="000610D4" w:rsidP="005E3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E19">
              <w:rPr>
                <w:rFonts w:ascii="Times New Roman" w:hAnsi="Times New Roman"/>
                <w:b/>
                <w:sz w:val="24"/>
                <w:szCs w:val="24"/>
              </w:rPr>
              <w:t>Aprašymo turinys</w:t>
            </w:r>
          </w:p>
        </w:tc>
      </w:tr>
      <w:tr w:rsidR="000610D4" w:rsidRPr="00250739" w:rsidTr="005940E1">
        <w:tc>
          <w:tcPr>
            <w:tcW w:w="636" w:type="dxa"/>
          </w:tcPr>
          <w:p w:rsidR="000610D4" w:rsidRPr="005E3E19" w:rsidRDefault="000610D4" w:rsidP="005E3E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610D4" w:rsidRPr="005E3E19" w:rsidRDefault="000610D4" w:rsidP="005E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19">
              <w:rPr>
                <w:rFonts w:ascii="Times New Roman" w:hAnsi="Times New Roman"/>
                <w:sz w:val="24"/>
                <w:szCs w:val="24"/>
              </w:rPr>
              <w:t xml:space="preserve">Administracinės paslaugos pavadinimas </w:t>
            </w:r>
          </w:p>
        </w:tc>
        <w:tc>
          <w:tcPr>
            <w:tcW w:w="5928" w:type="dxa"/>
          </w:tcPr>
          <w:p w:rsidR="000610D4" w:rsidRDefault="000610D4" w:rsidP="005E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E3E19">
              <w:rPr>
                <w:rFonts w:ascii="Times New Roman" w:hAnsi="Times New Roman"/>
                <w:sz w:val="24"/>
                <w:szCs w:val="24"/>
                <w:lang w:eastAsia="lt-LT"/>
              </w:rPr>
              <w:t>Archyvo paž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ymų apie darbo stažą įstaigoje </w:t>
            </w:r>
            <w:r w:rsidRPr="005E3E19">
              <w:rPr>
                <w:rFonts w:ascii="Times New Roman" w:hAnsi="Times New Roman"/>
                <w:sz w:val="24"/>
                <w:szCs w:val="24"/>
                <w:lang w:eastAsia="lt-LT"/>
              </w:rPr>
              <w:t>ir kt.</w:t>
            </w:r>
          </w:p>
          <w:p w:rsidR="000610D4" w:rsidRPr="005E3E19" w:rsidRDefault="000610D4" w:rsidP="005E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E3E1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išdavimas</w:t>
            </w:r>
          </w:p>
        </w:tc>
      </w:tr>
      <w:tr w:rsidR="000610D4" w:rsidRPr="00250739" w:rsidTr="005940E1">
        <w:tc>
          <w:tcPr>
            <w:tcW w:w="636" w:type="dxa"/>
          </w:tcPr>
          <w:p w:rsidR="000610D4" w:rsidRPr="005E3E19" w:rsidRDefault="000610D4" w:rsidP="005E3E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610D4" w:rsidRPr="005E3E19" w:rsidRDefault="000610D4" w:rsidP="005E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19">
              <w:rPr>
                <w:rFonts w:ascii="Times New Roman" w:hAnsi="Times New Roman"/>
                <w:sz w:val="24"/>
                <w:szCs w:val="24"/>
              </w:rPr>
              <w:t xml:space="preserve">Administracinės paslaugos apibūdinimas </w:t>
            </w:r>
          </w:p>
        </w:tc>
        <w:tc>
          <w:tcPr>
            <w:tcW w:w="5928" w:type="dxa"/>
          </w:tcPr>
          <w:p w:rsidR="000610D4" w:rsidRPr="005E3E19" w:rsidRDefault="000610D4" w:rsidP="005E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E3E19">
              <w:rPr>
                <w:rFonts w:ascii="Times New Roman" w:hAnsi="Times New Roman"/>
                <w:sz w:val="24"/>
                <w:szCs w:val="24"/>
                <w:lang w:eastAsia="lt-LT"/>
              </w:rPr>
              <w:t>Paslaugos gali kreiptis fiziniai asmenys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 dirbę Rūdiškių gimnazijoje ( mokykloje)</w:t>
            </w:r>
            <w:r w:rsidRPr="005E3E19">
              <w:rPr>
                <w:rFonts w:ascii="Times New Roman" w:hAnsi="Times New Roman"/>
                <w:sz w:val="24"/>
                <w:szCs w:val="24"/>
                <w:lang w:eastAsia="lt-LT"/>
              </w:rPr>
              <w:t>, kuriems reikalingi duomenys apie darbo stažą ar kitus juridinius faktus iš gimnazijos archyvo.</w:t>
            </w:r>
          </w:p>
        </w:tc>
      </w:tr>
      <w:tr w:rsidR="000610D4" w:rsidRPr="00250739" w:rsidTr="005940E1">
        <w:tc>
          <w:tcPr>
            <w:tcW w:w="636" w:type="dxa"/>
          </w:tcPr>
          <w:p w:rsidR="000610D4" w:rsidRPr="005E3E19" w:rsidRDefault="000610D4" w:rsidP="005E3E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610D4" w:rsidRPr="005E3E19" w:rsidRDefault="000610D4" w:rsidP="005E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19">
              <w:rPr>
                <w:rFonts w:ascii="Times New Roman" w:hAnsi="Times New Roman"/>
                <w:sz w:val="24"/>
                <w:szCs w:val="24"/>
              </w:rPr>
              <w:t xml:space="preserve">Teisės aktai, reguliuojantys administracinės paslaugos teikimą </w:t>
            </w:r>
          </w:p>
        </w:tc>
        <w:tc>
          <w:tcPr>
            <w:tcW w:w="5928" w:type="dxa"/>
          </w:tcPr>
          <w:p w:rsidR="000610D4" w:rsidRPr="005E3E19" w:rsidRDefault="000610D4" w:rsidP="005E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E3E1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Lietuvos Respublikos dokumentų ir archyvų įstatymas (Žin.,1995, Nr.107-2389; 2004, Nr. 57-1982; 2010, Nr.79-4055); </w:t>
            </w:r>
          </w:p>
          <w:p w:rsidR="000610D4" w:rsidRPr="005E3E19" w:rsidRDefault="000610D4" w:rsidP="005E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E3E19">
              <w:rPr>
                <w:rFonts w:ascii="Times New Roman" w:hAnsi="Times New Roman"/>
                <w:sz w:val="24"/>
                <w:szCs w:val="24"/>
                <w:lang w:eastAsia="lt-LT"/>
              </w:rPr>
              <w:t>Lietuvos Respublikos viešojo administravimo  įstatymas  (Žin., 1999, Nr. 60-1945; 2006, Nr. 77-2975.)</w:t>
            </w:r>
          </w:p>
        </w:tc>
      </w:tr>
      <w:tr w:rsidR="000610D4" w:rsidRPr="00250739" w:rsidTr="005940E1">
        <w:tc>
          <w:tcPr>
            <w:tcW w:w="636" w:type="dxa"/>
          </w:tcPr>
          <w:p w:rsidR="000610D4" w:rsidRPr="005E3E19" w:rsidRDefault="000610D4" w:rsidP="005E3E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610D4" w:rsidRPr="005E3E19" w:rsidRDefault="000610D4" w:rsidP="005E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19">
              <w:rPr>
                <w:rFonts w:ascii="Times New Roman" w:hAnsi="Times New Roman"/>
                <w:sz w:val="24"/>
                <w:szCs w:val="24"/>
              </w:rPr>
              <w:t>Informacija ir dokumentai, kuriuos turi pateikti asmuo</w:t>
            </w:r>
          </w:p>
        </w:tc>
        <w:tc>
          <w:tcPr>
            <w:tcW w:w="5928" w:type="dxa"/>
          </w:tcPr>
          <w:p w:rsidR="000610D4" w:rsidRPr="005E3E19" w:rsidRDefault="000610D4" w:rsidP="005E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E3E19">
              <w:rPr>
                <w:rFonts w:ascii="Times New Roman" w:hAnsi="Times New Roman"/>
                <w:sz w:val="24"/>
                <w:szCs w:val="24"/>
                <w:lang w:eastAsia="lt-LT"/>
              </w:rPr>
              <w:t>Pateikiami šie dokumentai:</w:t>
            </w:r>
            <w:r w:rsidRPr="005E3E19">
              <w:rPr>
                <w:rFonts w:ascii="Times New Roman" w:hAnsi="Times New Roman"/>
                <w:sz w:val="24"/>
                <w:szCs w:val="24"/>
                <w:lang w:eastAsia="lt-LT"/>
              </w:rPr>
              <w:br/>
              <w:t xml:space="preserve">1. Prašymas.                                              </w:t>
            </w:r>
          </w:p>
          <w:p w:rsidR="000610D4" w:rsidRDefault="000610D4" w:rsidP="005E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E3E19">
              <w:rPr>
                <w:rFonts w:ascii="Times New Roman" w:hAnsi="Times New Roman"/>
                <w:sz w:val="24"/>
                <w:szCs w:val="24"/>
                <w:lang w:eastAsia="lt-LT"/>
              </w:rPr>
              <w:t>2. Asmens tapatybę patv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irtinantis dokumentas.</w:t>
            </w:r>
          </w:p>
          <w:p w:rsidR="000610D4" w:rsidRPr="005E3E19" w:rsidRDefault="000610D4" w:rsidP="005E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3. Santuokos liudijimas, jeigu reikalaujamo dokumento originale nurodyta kita asmens pavardė.</w:t>
            </w:r>
          </w:p>
          <w:p w:rsidR="000610D4" w:rsidRPr="005E3E19" w:rsidRDefault="000610D4" w:rsidP="005E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E3E19">
              <w:rPr>
                <w:rFonts w:ascii="Times New Roman" w:hAnsi="Times New Roman"/>
                <w:sz w:val="24"/>
                <w:szCs w:val="24"/>
                <w:lang w:eastAsia="lt-LT"/>
              </w:rPr>
              <w:t>3. Darbo knygelės (socialinio draudimo pažymėjimo) kopija (jei turi).</w:t>
            </w:r>
          </w:p>
        </w:tc>
      </w:tr>
      <w:tr w:rsidR="000610D4" w:rsidRPr="00250739" w:rsidTr="005940E1">
        <w:tc>
          <w:tcPr>
            <w:tcW w:w="636" w:type="dxa"/>
          </w:tcPr>
          <w:p w:rsidR="000610D4" w:rsidRPr="005E3E19" w:rsidRDefault="000610D4" w:rsidP="005E3E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610D4" w:rsidRPr="005E3E19" w:rsidRDefault="000610D4" w:rsidP="00B86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19">
              <w:rPr>
                <w:rFonts w:ascii="Times New Roman" w:hAnsi="Times New Roman"/>
                <w:sz w:val="24"/>
                <w:szCs w:val="24"/>
              </w:rPr>
              <w:t xml:space="preserve">Informacija ir dokumentai, kuriuos turi gauti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institucija </w:t>
            </w:r>
          </w:p>
        </w:tc>
        <w:tc>
          <w:tcPr>
            <w:tcW w:w="5928" w:type="dxa"/>
          </w:tcPr>
          <w:p w:rsidR="000610D4" w:rsidRPr="005E3E19" w:rsidRDefault="000610D4" w:rsidP="005E3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0D4" w:rsidRPr="00250739" w:rsidTr="005940E1">
        <w:tc>
          <w:tcPr>
            <w:tcW w:w="636" w:type="dxa"/>
          </w:tcPr>
          <w:p w:rsidR="000610D4" w:rsidRPr="005E3E19" w:rsidRDefault="000610D4" w:rsidP="005E3E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610D4" w:rsidRPr="005E3E19" w:rsidRDefault="000610D4" w:rsidP="005E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19">
              <w:rPr>
                <w:rFonts w:ascii="Times New Roman" w:hAnsi="Times New Roman"/>
                <w:sz w:val="24"/>
                <w:szCs w:val="24"/>
              </w:rPr>
              <w:t>Administracinės paslaugos teikėjas</w:t>
            </w:r>
          </w:p>
        </w:tc>
        <w:tc>
          <w:tcPr>
            <w:tcW w:w="5928" w:type="dxa"/>
          </w:tcPr>
          <w:p w:rsidR="000610D4" w:rsidRPr="005E3E19" w:rsidRDefault="000610D4" w:rsidP="005E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19">
              <w:rPr>
                <w:rFonts w:ascii="Times New Roman" w:hAnsi="Times New Roman"/>
                <w:sz w:val="24"/>
                <w:szCs w:val="24"/>
              </w:rPr>
              <w:t>Raštinės vedėja Inesa Banevič</w:t>
            </w:r>
            <w:r>
              <w:rPr>
                <w:rFonts w:ascii="Times New Roman" w:hAnsi="Times New Roman"/>
                <w:sz w:val="24"/>
                <w:szCs w:val="24"/>
              </w:rPr>
              <w:t>, tel. 8-528-57225</w:t>
            </w:r>
            <w:bookmarkStart w:id="0" w:name="_GoBack"/>
            <w:bookmarkEnd w:id="0"/>
          </w:p>
        </w:tc>
      </w:tr>
      <w:tr w:rsidR="000610D4" w:rsidRPr="00250739" w:rsidTr="005940E1">
        <w:tc>
          <w:tcPr>
            <w:tcW w:w="636" w:type="dxa"/>
          </w:tcPr>
          <w:p w:rsidR="000610D4" w:rsidRPr="005E3E19" w:rsidRDefault="000610D4" w:rsidP="005E3E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610D4" w:rsidRPr="005E3E19" w:rsidRDefault="000610D4" w:rsidP="005E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19">
              <w:rPr>
                <w:rFonts w:ascii="Times New Roman" w:hAnsi="Times New Roman"/>
                <w:sz w:val="24"/>
                <w:szCs w:val="24"/>
              </w:rPr>
              <w:t>Administracinės paslaugos vadovas</w:t>
            </w:r>
          </w:p>
        </w:tc>
        <w:tc>
          <w:tcPr>
            <w:tcW w:w="5928" w:type="dxa"/>
          </w:tcPr>
          <w:p w:rsidR="000610D4" w:rsidRPr="005E3E19" w:rsidRDefault="000610D4" w:rsidP="005E3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E19">
              <w:rPr>
                <w:rFonts w:ascii="Times New Roman" w:hAnsi="Times New Roman"/>
                <w:sz w:val="24"/>
                <w:szCs w:val="24"/>
              </w:rPr>
              <w:t>Direktorė Jelena Ignatovič</w:t>
            </w:r>
          </w:p>
        </w:tc>
      </w:tr>
      <w:tr w:rsidR="000610D4" w:rsidRPr="00250739" w:rsidTr="005940E1">
        <w:tc>
          <w:tcPr>
            <w:tcW w:w="636" w:type="dxa"/>
          </w:tcPr>
          <w:p w:rsidR="000610D4" w:rsidRPr="005E3E19" w:rsidRDefault="000610D4" w:rsidP="005E3E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610D4" w:rsidRPr="005E3E19" w:rsidRDefault="000610D4" w:rsidP="005E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19">
              <w:rPr>
                <w:rFonts w:ascii="Times New Roman" w:hAnsi="Times New Roman"/>
                <w:sz w:val="24"/>
                <w:szCs w:val="24"/>
              </w:rPr>
              <w:t>Administracinės paslaugos suteikimo trukmė</w:t>
            </w:r>
          </w:p>
        </w:tc>
        <w:tc>
          <w:tcPr>
            <w:tcW w:w="5928" w:type="dxa"/>
          </w:tcPr>
          <w:p w:rsidR="000610D4" w:rsidRPr="005E3E19" w:rsidRDefault="000610D4" w:rsidP="005E3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E19">
              <w:rPr>
                <w:rFonts w:ascii="Times New Roman" w:hAnsi="Times New Roman"/>
                <w:sz w:val="24"/>
                <w:szCs w:val="24"/>
              </w:rPr>
              <w:t>1-3 darbo dienos</w:t>
            </w:r>
          </w:p>
        </w:tc>
      </w:tr>
      <w:tr w:rsidR="000610D4" w:rsidRPr="00250739" w:rsidTr="005940E1">
        <w:tc>
          <w:tcPr>
            <w:tcW w:w="636" w:type="dxa"/>
          </w:tcPr>
          <w:p w:rsidR="000610D4" w:rsidRPr="005E3E19" w:rsidRDefault="000610D4" w:rsidP="005E3E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610D4" w:rsidRPr="005E3E19" w:rsidRDefault="000610D4" w:rsidP="005E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19">
              <w:rPr>
                <w:rFonts w:ascii="Times New Roman" w:hAnsi="Times New Roman"/>
                <w:sz w:val="24"/>
                <w:szCs w:val="24"/>
              </w:rPr>
              <w:t>Administracinės paslaugos suteikimo kaina (jei paslauga teikiama atlygintinai)</w:t>
            </w:r>
          </w:p>
        </w:tc>
        <w:tc>
          <w:tcPr>
            <w:tcW w:w="5928" w:type="dxa"/>
          </w:tcPr>
          <w:p w:rsidR="000610D4" w:rsidRPr="005E3E19" w:rsidRDefault="000610D4" w:rsidP="005E3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E19">
              <w:rPr>
                <w:rFonts w:ascii="Times New Roman" w:hAnsi="Times New Roman"/>
                <w:sz w:val="24"/>
                <w:szCs w:val="24"/>
              </w:rPr>
              <w:t>Nemokama</w:t>
            </w:r>
          </w:p>
        </w:tc>
      </w:tr>
      <w:tr w:rsidR="000610D4" w:rsidRPr="00250739" w:rsidTr="005940E1">
        <w:tc>
          <w:tcPr>
            <w:tcW w:w="636" w:type="dxa"/>
          </w:tcPr>
          <w:p w:rsidR="000610D4" w:rsidRPr="005E3E19" w:rsidRDefault="000610D4" w:rsidP="005E3E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610D4" w:rsidRPr="005E3E19" w:rsidRDefault="000610D4" w:rsidP="005E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E19">
              <w:rPr>
                <w:rFonts w:ascii="Times New Roman" w:hAnsi="Times New Roman"/>
                <w:sz w:val="24"/>
                <w:szCs w:val="24"/>
              </w:rPr>
              <w:t>Prašymo forma, pildymo pavyzdys ir prašymo turinys</w:t>
            </w:r>
          </w:p>
        </w:tc>
        <w:tc>
          <w:tcPr>
            <w:tcW w:w="5928" w:type="dxa"/>
          </w:tcPr>
          <w:p w:rsidR="000610D4" w:rsidRPr="005E3E19" w:rsidRDefault="000610D4" w:rsidP="005E3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E19">
              <w:rPr>
                <w:rFonts w:ascii="Times New Roman" w:hAnsi="Times New Roman"/>
                <w:sz w:val="24"/>
                <w:szCs w:val="24"/>
              </w:rPr>
              <w:t xml:space="preserve">Laisvos formos prašymas </w:t>
            </w:r>
            <w:r w:rsidRPr="005E3E19">
              <w:rPr>
                <w:rFonts w:ascii="Times New Roman" w:hAnsi="Times New Roman"/>
                <w:color w:val="000000"/>
                <w:sz w:val="24"/>
                <w:szCs w:val="24"/>
              </w:rPr>
              <w:t>(forma pridedama</w:t>
            </w:r>
            <w:r w:rsidRPr="005E3E19">
              <w:rPr>
                <w:rFonts w:ascii="Times New Roman" w:hAnsi="Times New Roman"/>
                <w:szCs w:val="24"/>
                <w:lang w:eastAsia="lt-LT"/>
              </w:rPr>
              <w:t>)</w:t>
            </w:r>
          </w:p>
        </w:tc>
      </w:tr>
    </w:tbl>
    <w:p w:rsidR="000610D4" w:rsidRPr="005E3E19" w:rsidRDefault="000610D4" w:rsidP="005E3E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0D4" w:rsidRPr="00F46537" w:rsidRDefault="000610D4" w:rsidP="005E3E19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0610D4" w:rsidRPr="00F46537" w:rsidRDefault="000610D4">
      <w:pPr>
        <w:rPr>
          <w:lang w:val="pt-BR"/>
        </w:rPr>
      </w:pPr>
    </w:p>
    <w:sectPr w:rsidR="000610D4" w:rsidRPr="00F46537" w:rsidSect="003322EB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D4" w:rsidRDefault="000610D4">
      <w:pPr>
        <w:spacing w:after="0" w:line="240" w:lineRule="auto"/>
      </w:pPr>
      <w:r>
        <w:separator/>
      </w:r>
    </w:p>
  </w:endnote>
  <w:endnote w:type="continuationSeparator" w:id="0">
    <w:p w:rsidR="000610D4" w:rsidRDefault="0006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D4" w:rsidRDefault="000610D4">
      <w:pPr>
        <w:spacing w:after="0" w:line="240" w:lineRule="auto"/>
      </w:pPr>
      <w:r>
        <w:separator/>
      </w:r>
    </w:p>
  </w:footnote>
  <w:footnote w:type="continuationSeparator" w:id="0">
    <w:p w:rsidR="000610D4" w:rsidRDefault="0006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D4" w:rsidRDefault="000610D4" w:rsidP="00782A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10D4" w:rsidRDefault="000610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D4" w:rsidRDefault="000610D4" w:rsidP="00B574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610D4" w:rsidRDefault="000610D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34EE9"/>
    <w:multiLevelType w:val="hybridMultilevel"/>
    <w:tmpl w:val="ECB0A64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5D3"/>
    <w:rsid w:val="000610D4"/>
    <w:rsid w:val="0010121C"/>
    <w:rsid w:val="001C2493"/>
    <w:rsid w:val="002204D6"/>
    <w:rsid w:val="00250739"/>
    <w:rsid w:val="00274E94"/>
    <w:rsid w:val="003322EB"/>
    <w:rsid w:val="004569CF"/>
    <w:rsid w:val="005940E1"/>
    <w:rsid w:val="005E3E19"/>
    <w:rsid w:val="00624575"/>
    <w:rsid w:val="0073039C"/>
    <w:rsid w:val="00782A9A"/>
    <w:rsid w:val="008015D3"/>
    <w:rsid w:val="00852BD0"/>
    <w:rsid w:val="00B57438"/>
    <w:rsid w:val="00B867BB"/>
    <w:rsid w:val="00CB596D"/>
    <w:rsid w:val="00CF2F2D"/>
    <w:rsid w:val="00F4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E3E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3E19"/>
    <w:rPr>
      <w:rFonts w:cs="Times New Roman"/>
    </w:rPr>
  </w:style>
  <w:style w:type="character" w:styleId="PageNumber">
    <w:name w:val="page number"/>
    <w:basedOn w:val="DefaultParagraphFont"/>
    <w:uiPriority w:val="99"/>
    <w:rsid w:val="005E3E1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1031</Words>
  <Characters>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</dc:title>
  <dc:subject/>
  <dc:creator>Direktore</dc:creator>
  <cp:keywords/>
  <dc:description/>
  <cp:lastModifiedBy>Sekretore_ID</cp:lastModifiedBy>
  <cp:revision>2</cp:revision>
  <cp:lastPrinted>2015-10-09T05:11:00Z</cp:lastPrinted>
  <dcterms:created xsi:type="dcterms:W3CDTF">2015-10-09T05:11:00Z</dcterms:created>
  <dcterms:modified xsi:type="dcterms:W3CDTF">2015-10-09T05:11:00Z</dcterms:modified>
</cp:coreProperties>
</file>